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F0599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3B639F">
            <w:pPr>
              <w:pStyle w:val="ISOSecretObservations"/>
              <w:spacing w:before="60" w:after="60" w:line="240" w:lineRule="auto"/>
            </w:pP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-1280795</wp:posOffset>
                      </wp:positionV>
                      <wp:extent cx="768985" cy="3238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9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7D9" w:rsidRDefault="00E907D9" w:rsidP="00E907D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4"/>
                                    </w:rPr>
                                    <w:t>ﾌｫｰﾑ9-</w:t>
                                  </w:r>
                                  <w:r w:rsidR="003B58B1"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3pt;margin-top:-100.85pt;width:60.5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QpLAIAAE8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">
                      <v:textbox>
                        <w:txbxContent>
                          <w:p w:rsidR="00E907D9" w:rsidRDefault="00E907D9" w:rsidP="00E907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ﾌｫｰﾑ9-</w:t>
                            </w:r>
                            <w:r w:rsidR="003B58B1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982" w:rsidRPr="00F0599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0599B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>
      <w:bookmarkStart w:id="0" w:name="_GoBack"/>
      <w:bookmarkEnd w:id="0"/>
    </w:p>
    <w:p w:rsidR="00AE60D1" w:rsidRDefault="00AE60D1" w:rsidP="00AE60D1"/>
    <w:p w:rsidR="00A16159" w:rsidRPr="00AE60D1" w:rsidRDefault="00A16159" w:rsidP="00AE60D1"/>
    <w:sectPr w:rsidR="00A16159" w:rsidRPr="00AE60D1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0C" w:rsidRDefault="00FE760C">
      <w:r>
        <w:separator/>
      </w:r>
    </w:p>
  </w:endnote>
  <w:endnote w:type="continuationSeparator" w:id="0">
    <w:p w:rsidR="00FE760C" w:rsidRDefault="00FE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</w:t>
    </w:r>
    <w:r w:rsidR="00AE60D1">
      <w:rPr>
        <w:rStyle w:val="a5"/>
        <w:bCs/>
        <w:sz w:val="16"/>
      </w:rPr>
      <w:t xml:space="preserve">/ </w:t>
    </w:r>
    <w:r w:rsidR="00AE60D1" w:rsidRPr="00AE60D1">
      <w:rPr>
        <w:rStyle w:val="a5"/>
        <w:b/>
        <w:bCs/>
        <w:sz w:val="16"/>
      </w:rPr>
      <w:t>NC</w:t>
    </w:r>
    <w:r w:rsidR="00AE60D1">
      <w:rPr>
        <w:rStyle w:val="a5"/>
        <w:bCs/>
        <w:sz w:val="16"/>
      </w:rPr>
      <w:t xml:space="preserve"> = National Committee </w:t>
    </w:r>
    <w:r>
      <w:rPr>
        <w:rStyle w:val="a5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>)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comment: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ge</w:t>
    </w:r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te</w:t>
    </w:r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ed</w:t>
    </w:r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 w:rsidR="00FE760C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FE760C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rStyle w:val="a5"/>
        <w:i/>
        <w:iCs/>
        <w:sz w:val="16"/>
      </w:rPr>
    </w:pPr>
    <w:r>
      <w:rPr>
        <w:rStyle w:val="a5"/>
        <w:i/>
        <w:iCs/>
        <w:sz w:val="16"/>
      </w:rPr>
      <w:t>ISO</w:t>
    </w:r>
    <w:r w:rsidR="00AE60D1">
      <w:rPr>
        <w:rStyle w:val="a5"/>
        <w:i/>
        <w:iCs/>
        <w:sz w:val="16"/>
      </w:rPr>
      <w:t>/IEC</w:t>
    </w:r>
    <w:r w:rsidR="00387E3D">
      <w:rPr>
        <w:rStyle w:val="a5"/>
        <w:i/>
        <w:iCs/>
        <w:sz w:val="16"/>
      </w:rPr>
      <w:t>/CEN/CENELEC</w:t>
    </w:r>
    <w:r w:rsidR="00AE60D1">
      <w:rPr>
        <w:rStyle w:val="a5"/>
        <w:i/>
        <w:iCs/>
        <w:sz w:val="16"/>
      </w:rPr>
      <w:t xml:space="preserve"> </w:t>
    </w:r>
    <w:r>
      <w:rPr>
        <w:rStyle w:val="a5"/>
        <w:i/>
        <w:iCs/>
        <w:sz w:val="16"/>
      </w:rPr>
      <w:t xml:space="preserve"> electronic balloting</w:t>
    </w:r>
    <w:r w:rsidR="00C90982">
      <w:rPr>
        <w:rStyle w:val="a5"/>
        <w:i/>
        <w:iCs/>
        <w:sz w:val="16"/>
      </w:rPr>
      <w:t xml:space="preserve"> commenting template/version 20</w:t>
    </w:r>
    <w:r>
      <w:rPr>
        <w:rStyle w:val="a5"/>
        <w:i/>
        <w:iCs/>
        <w:sz w:val="16"/>
      </w:rPr>
      <w:t>1</w:t>
    </w:r>
    <w:r w:rsidR="00C90982">
      <w:rPr>
        <w:rStyle w:val="a5"/>
        <w:i/>
        <w:iCs/>
        <w:sz w:val="16"/>
      </w:rPr>
      <w:t>2-</w:t>
    </w:r>
    <w:r>
      <w:rPr>
        <w:rStyle w:val="a5"/>
        <w:i/>
        <w:iCs/>
        <w:sz w:val="16"/>
      </w:rPr>
      <w:t>0</w:t>
    </w:r>
    <w:r w:rsidR="00AE60D1">
      <w:rPr>
        <w:rStyle w:val="a5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  <w:t>ge = general</w:t>
    </w:r>
    <w:r>
      <w:rPr>
        <w:rStyle w:val="a5"/>
        <w:bCs/>
        <w:sz w:val="16"/>
      </w:rPr>
      <w:tab/>
      <w:t xml:space="preserve">te = technical </w:t>
    </w:r>
    <w:r>
      <w:rPr>
        <w:rStyle w:val="a5"/>
        <w:bCs/>
        <w:sz w:val="16"/>
      </w:rPr>
      <w:tab/>
      <w:t xml:space="preserve">ed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0C" w:rsidRDefault="00FE760C">
      <w:r>
        <w:separator/>
      </w:r>
    </w:p>
  </w:footnote>
  <w:footnote w:type="continuationSeparator" w:id="0">
    <w:p w:rsidR="00FE760C" w:rsidRDefault="00FE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F0599B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F0599B" w:rsidRDefault="00A64E75">
          <w:pPr>
            <w:pStyle w:val="ISOComments"/>
            <w:spacing w:before="60" w:after="60"/>
          </w:pPr>
          <w:r w:rsidRPr="00F0599B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Pr="00F0599B" w:rsidRDefault="00A64E75">
          <w:pPr>
            <w:pStyle w:val="ISOChange"/>
            <w:spacing w:before="60" w:after="60"/>
            <w:rPr>
              <w:bCs/>
            </w:rPr>
          </w:pPr>
          <w:r w:rsidRPr="00F0599B"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Pr="00F0599B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 w:rsidRPr="00F0599B">
            <w:rPr>
              <w:bCs/>
            </w:rPr>
            <w:t>Document:</w:t>
          </w:r>
          <w:r w:rsidRPr="00F0599B"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Pr="00F0599B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 w:rsidRPr="00F0599B">
            <w:rPr>
              <w:bCs/>
              <w:sz w:val="20"/>
            </w:rPr>
            <w:t>Project:</w:t>
          </w:r>
        </w:p>
      </w:tc>
    </w:tr>
  </w:tbl>
  <w:p w:rsidR="00A16159" w:rsidRDefault="00A16159">
    <w:pPr>
      <w:pStyle w:val="a3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F0599B" w:rsidTr="00395636">
      <w:trPr>
        <w:cantSplit/>
        <w:jc w:val="center"/>
      </w:trPr>
      <w:tc>
        <w:tcPr>
          <w:tcW w:w="606" w:type="dxa"/>
        </w:tcPr>
        <w:p w:rsidR="00C90982" w:rsidRPr="00F0599B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MB</w:t>
          </w:r>
          <w:r w:rsidR="00A64E75" w:rsidRPr="00F0599B">
            <w:rPr>
              <w:b/>
              <w:sz w:val="16"/>
            </w:rPr>
            <w:t>/N</w:t>
          </w:r>
          <w:r w:rsidR="00AE60D1" w:rsidRPr="00F0599B">
            <w:rPr>
              <w:b/>
              <w:sz w:val="16"/>
            </w:rPr>
            <w:t>C</w:t>
          </w:r>
          <w:r w:rsidR="00AE60D1" w:rsidRPr="00F0599B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Pr="00F0599B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Line number</w:t>
          </w:r>
        </w:p>
        <w:p w:rsidR="003C6559" w:rsidRPr="00F0599B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 w:rsidRPr="00F0599B"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Pr="00F0599B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F0599B">
            <w:rPr>
              <w:b/>
              <w:sz w:val="16"/>
              <w:szCs w:val="16"/>
            </w:rPr>
            <w:t>Clause/ Subclause</w:t>
          </w:r>
        </w:p>
        <w:p w:rsidR="003C6559" w:rsidRPr="00F0599B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 w:rsidRPr="00F0599B"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Pr="00F0599B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F0599B">
            <w:rPr>
              <w:b/>
              <w:sz w:val="16"/>
              <w:szCs w:val="16"/>
            </w:rPr>
            <w:t>Paragraph/</w:t>
          </w:r>
          <w:r w:rsidR="00395636" w:rsidRPr="00F0599B">
            <w:rPr>
              <w:b/>
              <w:sz w:val="16"/>
              <w:szCs w:val="16"/>
            </w:rPr>
            <w:t xml:space="preserve"> </w:t>
          </w:r>
          <w:r w:rsidRPr="00F0599B">
            <w:rPr>
              <w:b/>
              <w:sz w:val="16"/>
              <w:szCs w:val="16"/>
            </w:rPr>
            <w:t>Figure/</w:t>
          </w:r>
          <w:r w:rsidR="00395636" w:rsidRPr="00F0599B">
            <w:rPr>
              <w:b/>
              <w:sz w:val="16"/>
              <w:szCs w:val="16"/>
            </w:rPr>
            <w:t xml:space="preserve"> </w:t>
          </w:r>
          <w:r w:rsidRPr="00F0599B">
            <w:rPr>
              <w:b/>
              <w:sz w:val="16"/>
              <w:szCs w:val="16"/>
            </w:rPr>
            <w:t>Table/</w:t>
          </w:r>
        </w:p>
        <w:p w:rsidR="003C6559" w:rsidRPr="00F0599B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 w:rsidRPr="00F0599B"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Pr="00F0599B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Type of comment</w:t>
          </w:r>
          <w:r w:rsidRPr="00F0599B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Pr="00F0599B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Comment</w:t>
          </w:r>
          <w:r w:rsidR="00A64E75" w:rsidRPr="00F0599B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Pr="00F0599B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Pr="00F0599B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:rsidRPr="00F0599B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Pr="00F0599B" w:rsidRDefault="00A16159">
          <w:pPr>
            <w:pStyle w:val="ISOComments"/>
            <w:spacing w:before="60" w:after="60"/>
          </w:pPr>
          <w:r w:rsidRPr="00F0599B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Pr="00F0599B" w:rsidRDefault="00A16159">
          <w:pPr>
            <w:pStyle w:val="ISOChange"/>
            <w:spacing w:before="60" w:after="60"/>
            <w:rPr>
              <w:bCs/>
            </w:rPr>
          </w:pPr>
          <w:r w:rsidRPr="00F0599B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Pr="00F0599B" w:rsidRDefault="00A16159">
          <w:pPr>
            <w:pStyle w:val="ISOSecretObservations"/>
            <w:spacing w:before="60" w:after="60"/>
            <w:rPr>
              <w:bCs/>
            </w:rPr>
          </w:pPr>
          <w:r w:rsidRPr="00F0599B">
            <w:rPr>
              <w:bCs/>
            </w:rPr>
            <w:t>Document:</w:t>
          </w:r>
          <w:r w:rsidRPr="00F0599B">
            <w:rPr>
              <w:b/>
            </w:rPr>
            <w:t xml:space="preserve"> </w:t>
          </w:r>
          <w:r w:rsidRPr="00F0599B"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:rsidRPr="00F0599B">
      <w:trPr>
        <w:cantSplit/>
        <w:jc w:val="center"/>
      </w:trPr>
      <w:tc>
        <w:tcPr>
          <w:tcW w:w="539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1</w:t>
          </w:r>
        </w:p>
      </w:tc>
      <w:tc>
        <w:tcPr>
          <w:tcW w:w="1814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2</w:t>
          </w:r>
        </w:p>
      </w:tc>
      <w:tc>
        <w:tcPr>
          <w:tcW w:w="1134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3</w:t>
          </w:r>
        </w:p>
      </w:tc>
      <w:tc>
        <w:tcPr>
          <w:tcW w:w="709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4</w:t>
          </w:r>
        </w:p>
      </w:tc>
      <w:tc>
        <w:tcPr>
          <w:tcW w:w="4394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5</w:t>
          </w:r>
        </w:p>
      </w:tc>
      <w:tc>
        <w:tcPr>
          <w:tcW w:w="3828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6</w:t>
          </w:r>
        </w:p>
      </w:tc>
      <w:tc>
        <w:tcPr>
          <w:tcW w:w="3459" w:type="dxa"/>
        </w:tcPr>
        <w:p w:rsidR="00A16159" w:rsidRPr="00F0599B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F0599B">
            <w:rPr>
              <w:sz w:val="16"/>
            </w:rPr>
            <w:t>7</w:t>
          </w:r>
        </w:p>
      </w:tc>
    </w:tr>
    <w:tr w:rsidR="00A16159" w:rsidRPr="00F0599B">
      <w:trPr>
        <w:cantSplit/>
        <w:jc w:val="center"/>
      </w:trPr>
      <w:tc>
        <w:tcPr>
          <w:tcW w:w="539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MB</w:t>
          </w:r>
          <w:r w:rsidRPr="00F0599B">
            <w:rPr>
              <w:b/>
              <w:bCs/>
              <w:position w:val="6"/>
              <w:sz w:val="12"/>
            </w:rPr>
            <w:t>1</w:t>
          </w:r>
          <w:r w:rsidRPr="00F0599B"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Claus</w:t>
          </w:r>
          <w:r w:rsidRPr="00F0599B">
            <w:rPr>
              <w:b/>
              <w:spacing w:val="20"/>
              <w:sz w:val="16"/>
            </w:rPr>
            <w:t>e/</w:t>
          </w:r>
          <w:r w:rsidRPr="00F0599B">
            <w:rPr>
              <w:b/>
              <w:sz w:val="16"/>
            </w:rPr>
            <w:br/>
            <w:t>Subclause/</w:t>
          </w:r>
          <w:r w:rsidRPr="00F0599B">
            <w:rPr>
              <w:b/>
              <w:sz w:val="16"/>
            </w:rPr>
            <w:br/>
            <w:t>Annex/Figure/Table</w:t>
          </w:r>
          <w:r w:rsidRPr="00F0599B">
            <w:rPr>
              <w:b/>
              <w:sz w:val="16"/>
            </w:rPr>
            <w:br/>
          </w:r>
          <w:r w:rsidRPr="00F0599B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Paragraph/</w:t>
          </w:r>
          <w:r w:rsidRPr="00F0599B">
            <w:rPr>
              <w:b/>
              <w:sz w:val="16"/>
            </w:rPr>
            <w:br/>
            <w:t>List item/</w:t>
          </w:r>
          <w:r w:rsidRPr="00F0599B">
            <w:rPr>
              <w:b/>
              <w:sz w:val="16"/>
            </w:rPr>
            <w:br/>
            <w:t>Note/</w:t>
          </w:r>
          <w:r w:rsidRPr="00F0599B">
            <w:rPr>
              <w:b/>
              <w:sz w:val="16"/>
            </w:rPr>
            <w:br/>
          </w:r>
          <w:r w:rsidRPr="00F0599B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Type of com-ment</w:t>
          </w:r>
          <w:r w:rsidRPr="00F0599B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Pr="00F0599B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F0599B">
            <w:rPr>
              <w:b/>
              <w:sz w:val="16"/>
            </w:rPr>
            <w:t>Secretariat observations</w:t>
          </w:r>
          <w:r w:rsidRPr="00F0599B">
            <w:rPr>
              <w:b/>
              <w:sz w:val="16"/>
            </w:rPr>
            <w:br/>
          </w:r>
          <w:r w:rsidRPr="00F0599B"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314348"/>
    <w:rsid w:val="003819E3"/>
    <w:rsid w:val="00387E3D"/>
    <w:rsid w:val="00395636"/>
    <w:rsid w:val="003B58B1"/>
    <w:rsid w:val="003B639F"/>
    <w:rsid w:val="003C6559"/>
    <w:rsid w:val="003F39A7"/>
    <w:rsid w:val="004C6E8C"/>
    <w:rsid w:val="00540C31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E907D9"/>
    <w:rsid w:val="00EC5739"/>
    <w:rsid w:val="00F0599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21B4F"/>
  <w15:docId w15:val="{381EAC8F-88E6-48DD-80CB-1F46E8FA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 </cp:lastModifiedBy>
  <cp:revision>3</cp:revision>
  <cp:lastPrinted>2001-10-25T05:04:00Z</cp:lastPrinted>
  <dcterms:created xsi:type="dcterms:W3CDTF">2019-05-28T05:46:00Z</dcterms:created>
  <dcterms:modified xsi:type="dcterms:W3CDTF">2023-09-05T07:37:00Z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