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59" w:rsidRPr="007C1550" w:rsidRDefault="00C1542B" w:rsidP="00B506FF">
      <w:pPr>
        <w:pStyle w:val="Title"/>
        <w:tabs>
          <w:tab w:val="left" w:pos="5040"/>
        </w:tabs>
        <w:spacing w:beforeLines="200" w:before="480" w:after="100" w:afterAutospacing="1"/>
        <w:rPr>
          <w:rFonts w:eastAsia="ＭＳ 明朝" w:hint="eastAsia"/>
          <w:sz w:val="32"/>
          <w:szCs w:val="32"/>
          <w:lang w:eastAsia="ja-JP"/>
        </w:rPr>
      </w:pPr>
      <w:bookmarkStart w:id="0" w:name="_GoBack"/>
      <w:bookmarkEnd w:id="0"/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-321310</wp:posOffset>
                </wp:positionV>
                <wp:extent cx="3168015" cy="48768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CCA" w:rsidRDefault="00916CCA" w:rsidP="00916CCA">
                            <w:pPr>
                              <w:pStyle w:val="ae"/>
                              <w:wordWrap/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3F4731"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  <w:t>Summarized</w:t>
                            </w:r>
                            <w:r w:rsidR="003F4731">
                              <w:rPr>
                                <w:rFonts w:ascii="Helvetica" w:hAnsi="Helvetica" w:hint="eastAsia"/>
                                <w:color w:val="365F9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4731"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  <w:t>Paper</w:t>
                            </w:r>
                            <w:r w:rsidR="003F4731">
                              <w:rPr>
                                <w:rFonts w:ascii="Helvetica" w:hAnsi="Helvetica" w:hint="eastAsia"/>
                                <w:color w:val="365F91"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3F4731"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  <w:t>emplate</w:t>
                            </w:r>
                          </w:p>
                          <w:p w:rsidR="003300C5" w:rsidRPr="00CE0D82" w:rsidRDefault="003300C5" w:rsidP="003300C5">
                            <w:pPr>
                              <w:pStyle w:val="ae"/>
                              <w:wordWrap/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</w:pPr>
                            <w:r w:rsidRPr="00CE0D82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Please delete this text box before</w:t>
                            </w:r>
                            <w:r w:rsidRPr="00CE0D82">
                              <w:rPr>
                                <w:color w:val="3333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0D82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submitting.</w:t>
                            </w:r>
                          </w:p>
                          <w:p w:rsidR="003300C5" w:rsidRPr="003300C5" w:rsidRDefault="003300C5" w:rsidP="00916CCA">
                            <w:pPr>
                              <w:pStyle w:val="ae"/>
                              <w:wordWrap/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34.5pt;margin-top:-25.3pt;width:249.4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" strokecolor="#548dd4" strokeweight=".25pt">
                <v:textbox inset="5.85pt,.7pt,5.85pt,.7pt">
                  <w:txbxContent>
                    <w:p w:rsidR="00916CCA" w:rsidRDefault="00916CCA" w:rsidP="00916CCA">
                      <w:pPr>
                        <w:pStyle w:val="ae"/>
                        <w:wordWrap/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</w:pPr>
                      <w:r w:rsidRPr="003F4731"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  <w:t>Summarized</w:t>
                      </w:r>
                      <w:r w:rsidR="003F4731">
                        <w:rPr>
                          <w:rFonts w:ascii="Helvetica" w:hAnsi="Helvetica" w:hint="eastAsia"/>
                          <w:color w:val="365F91"/>
                          <w:sz w:val="36"/>
                          <w:szCs w:val="36"/>
                        </w:rPr>
                        <w:t xml:space="preserve"> </w:t>
                      </w:r>
                      <w:r w:rsidR="003F4731"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  <w:t>Paper</w:t>
                      </w:r>
                      <w:r w:rsidR="003F4731">
                        <w:rPr>
                          <w:rFonts w:ascii="Helvetica" w:hAnsi="Helvetica" w:hint="eastAsia"/>
                          <w:color w:val="365F91"/>
                          <w:sz w:val="36"/>
                          <w:szCs w:val="36"/>
                        </w:rPr>
                        <w:t xml:space="preserve"> T</w:t>
                      </w:r>
                      <w:r w:rsidRPr="003F4731"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  <w:t>emplate</w:t>
                      </w:r>
                    </w:p>
                    <w:p w:rsidR="003300C5" w:rsidRPr="00CE0D82" w:rsidRDefault="003300C5" w:rsidP="003300C5">
                      <w:pPr>
                        <w:pStyle w:val="ae"/>
                        <w:wordWrap/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</w:pPr>
                      <w:r w:rsidRPr="00CE0D82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Please delete this text box before</w:t>
                      </w:r>
                      <w:r w:rsidRPr="00CE0D82">
                        <w:rPr>
                          <w:color w:val="3333FF"/>
                          <w:sz w:val="22"/>
                          <w:szCs w:val="22"/>
                        </w:rPr>
                        <w:t xml:space="preserve"> </w:t>
                      </w:r>
                      <w:r w:rsidRPr="00CE0D82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submitting.</w:t>
                      </w:r>
                    </w:p>
                    <w:p w:rsidR="003300C5" w:rsidRPr="003300C5" w:rsidRDefault="003300C5" w:rsidP="00916CCA">
                      <w:pPr>
                        <w:pStyle w:val="ae"/>
                        <w:wordWrap/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-470535</wp:posOffset>
                </wp:positionV>
                <wp:extent cx="3140075" cy="61341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FF7" w:rsidRPr="003F4731" w:rsidRDefault="00FA4FF7" w:rsidP="00FA4FF7">
                            <w:pPr>
                              <w:pStyle w:val="ae"/>
                              <w:wordWrap/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●</w:t>
                            </w:r>
                            <w:r w:rsidR="00405B42">
                              <w:rPr>
                                <w:rFonts w:ascii="Helvetica" w:eastAsia="HGS創英角ｺﾞｼｯｸUB" w:hAnsi="Helvetica" w:hint="eastAsia"/>
                                <w:color w:val="0000FF"/>
                                <w:sz w:val="21"/>
                                <w:szCs w:val="21"/>
                              </w:rPr>
                              <w:t xml:space="preserve">Number of </w:t>
                            </w: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Pages</w:t>
                            </w:r>
                            <w:r w:rsidR="00916CCA"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:</w:t>
                            </w: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One Page</w:t>
                            </w: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．</w:t>
                            </w:r>
                          </w:p>
                          <w:p w:rsidR="00FA4FF7" w:rsidRDefault="00FA4FF7" w:rsidP="00FA4FF7">
                            <w:pPr>
                              <w:pStyle w:val="ae"/>
                              <w:wordWrap/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●Presentation Number</w:t>
                            </w:r>
                            <w:r w:rsidR="00916CCA"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5B42">
                              <w:rPr>
                                <w:rFonts w:ascii="Helvetica" w:eastAsia="HGS創英角ｺﾞｼｯｸUB" w:hAnsi="Helvetica" w:hint="eastAsia"/>
                                <w:color w:val="0000FF"/>
                                <w:sz w:val="21"/>
                                <w:szCs w:val="21"/>
                              </w:rPr>
                              <w:t>is given by the organizer.</w:t>
                            </w:r>
                          </w:p>
                          <w:p w:rsidR="003300C5" w:rsidRPr="003300C5" w:rsidRDefault="003300C5" w:rsidP="003300C5">
                            <w:pPr>
                              <w:pStyle w:val="ae"/>
                              <w:wordWrap/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</w:pPr>
                            <w:r w:rsidRPr="003300C5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Please delete this text box before</w:t>
                            </w:r>
                            <w:r w:rsidRPr="003300C5">
                              <w:rPr>
                                <w:color w:val="3333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0C5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submitting.</w:t>
                            </w:r>
                          </w:p>
                          <w:p w:rsidR="003300C5" w:rsidRPr="003300C5" w:rsidRDefault="003300C5" w:rsidP="00FA4FF7">
                            <w:pPr>
                              <w:pStyle w:val="ae"/>
                              <w:wordWrap/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:rsidR="00916CCA" w:rsidRPr="00FA4FF7" w:rsidRDefault="00916CCA" w:rsidP="00FA4FF7">
                            <w:pPr>
                              <w:pStyle w:val="ae"/>
                              <w:wordWrap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83.4pt;margin-top:-37.05pt;width:247.25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" strokeweight="4.5pt">
                <v:stroke linestyle="thickThin"/>
                <v:textbox inset="5.85pt,.7pt,5.85pt,.7pt">
                  <w:txbxContent>
                    <w:p w:rsidR="00FA4FF7" w:rsidRPr="003F4731" w:rsidRDefault="00FA4FF7" w:rsidP="00FA4FF7">
                      <w:pPr>
                        <w:pStyle w:val="ae"/>
                        <w:wordWrap/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</w:pP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●</w:t>
                      </w:r>
                      <w:r w:rsidR="00405B42">
                        <w:rPr>
                          <w:rFonts w:ascii="Helvetica" w:eastAsia="HGS創英角ｺﾞｼｯｸUB" w:hAnsi="Helvetica" w:hint="eastAsia"/>
                          <w:color w:val="0000FF"/>
                          <w:sz w:val="21"/>
                          <w:szCs w:val="21"/>
                        </w:rPr>
                        <w:t xml:space="preserve">Number of </w:t>
                      </w: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Pages</w:t>
                      </w:r>
                      <w:r w:rsidR="00916CCA"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:</w:t>
                      </w: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One Page</w:t>
                      </w: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．</w:t>
                      </w:r>
                    </w:p>
                    <w:p w:rsidR="00FA4FF7" w:rsidRDefault="00FA4FF7" w:rsidP="00FA4FF7">
                      <w:pPr>
                        <w:pStyle w:val="ae"/>
                        <w:wordWrap/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</w:pP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●Presentation Number</w:t>
                      </w:r>
                      <w:r w:rsidR="00916CCA"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r w:rsidR="00405B42">
                        <w:rPr>
                          <w:rFonts w:ascii="Helvetica" w:eastAsia="HGS創英角ｺﾞｼｯｸUB" w:hAnsi="Helvetica" w:hint="eastAsia"/>
                          <w:color w:val="0000FF"/>
                          <w:sz w:val="21"/>
                          <w:szCs w:val="21"/>
                        </w:rPr>
                        <w:t>is given by the organizer.</w:t>
                      </w:r>
                    </w:p>
                    <w:p w:rsidR="003300C5" w:rsidRPr="003300C5" w:rsidRDefault="003300C5" w:rsidP="003300C5">
                      <w:pPr>
                        <w:pStyle w:val="ae"/>
                        <w:wordWrap/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</w:pPr>
                      <w:r w:rsidRPr="003300C5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Please delete this text box before</w:t>
                      </w:r>
                      <w:r w:rsidRPr="003300C5">
                        <w:rPr>
                          <w:color w:val="3333FF"/>
                          <w:sz w:val="22"/>
                          <w:szCs w:val="22"/>
                        </w:rPr>
                        <w:t xml:space="preserve"> </w:t>
                      </w:r>
                      <w:r w:rsidRPr="003300C5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submitting.</w:t>
                      </w:r>
                    </w:p>
                    <w:p w:rsidR="003300C5" w:rsidRPr="003300C5" w:rsidRDefault="003300C5" w:rsidP="00FA4FF7">
                      <w:pPr>
                        <w:pStyle w:val="ae"/>
                        <w:wordWrap/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</w:pPr>
                    </w:p>
                    <w:p w:rsidR="00916CCA" w:rsidRPr="00FA4FF7" w:rsidRDefault="00916CCA" w:rsidP="00FA4FF7">
                      <w:pPr>
                        <w:pStyle w:val="ae"/>
                        <w:wordWrap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459">
        <w:rPr>
          <w:sz w:val="32"/>
          <w:szCs w:val="32"/>
        </w:rPr>
        <w:t>T</w:t>
      </w:r>
      <w:r w:rsidR="000448B8">
        <w:rPr>
          <w:rFonts w:eastAsia="ＭＳ 明朝" w:hint="eastAsia"/>
          <w:sz w:val="32"/>
          <w:szCs w:val="32"/>
          <w:lang w:eastAsia="ja-JP"/>
        </w:rPr>
        <w:t>ype</w:t>
      </w:r>
      <w:r w:rsidR="00457459">
        <w:rPr>
          <w:sz w:val="32"/>
          <w:szCs w:val="32"/>
        </w:rPr>
        <w:t xml:space="preserve"> </w:t>
      </w:r>
      <w:r w:rsidR="000448B8">
        <w:rPr>
          <w:rFonts w:eastAsia="ＭＳ 明朝" w:hint="eastAsia"/>
          <w:sz w:val="32"/>
          <w:szCs w:val="32"/>
          <w:lang w:eastAsia="ja-JP"/>
        </w:rPr>
        <w:t>the</w:t>
      </w:r>
      <w:r w:rsidR="00457459">
        <w:rPr>
          <w:sz w:val="32"/>
          <w:szCs w:val="32"/>
        </w:rPr>
        <w:t xml:space="preserve"> T</w:t>
      </w:r>
      <w:r w:rsidR="000448B8">
        <w:rPr>
          <w:rFonts w:eastAsia="ＭＳ 明朝" w:hint="eastAsia"/>
          <w:sz w:val="32"/>
          <w:szCs w:val="32"/>
          <w:lang w:eastAsia="ja-JP"/>
        </w:rPr>
        <w:t>itle</w:t>
      </w:r>
      <w:r w:rsidR="00457459">
        <w:rPr>
          <w:sz w:val="32"/>
          <w:szCs w:val="32"/>
        </w:rPr>
        <w:t xml:space="preserve"> </w:t>
      </w:r>
      <w:r w:rsidR="000448B8">
        <w:rPr>
          <w:rFonts w:eastAsia="ＭＳ 明朝" w:hint="eastAsia"/>
          <w:sz w:val="32"/>
          <w:szCs w:val="32"/>
          <w:lang w:eastAsia="ja-JP"/>
        </w:rPr>
        <w:t>of</w:t>
      </w:r>
      <w:r w:rsidR="00457459">
        <w:rPr>
          <w:sz w:val="32"/>
          <w:szCs w:val="32"/>
        </w:rPr>
        <w:t xml:space="preserve"> </w:t>
      </w:r>
      <w:r w:rsidR="000448B8">
        <w:rPr>
          <w:rFonts w:eastAsia="ＭＳ 明朝" w:hint="eastAsia"/>
          <w:sz w:val="32"/>
          <w:szCs w:val="32"/>
          <w:lang w:eastAsia="ja-JP"/>
        </w:rPr>
        <w:t>the</w:t>
      </w:r>
      <w:r w:rsidR="00457459">
        <w:rPr>
          <w:sz w:val="32"/>
          <w:szCs w:val="32"/>
        </w:rPr>
        <w:t xml:space="preserve"> P</w:t>
      </w:r>
      <w:r w:rsidR="000448B8">
        <w:rPr>
          <w:rFonts w:eastAsia="ＭＳ 明朝" w:hint="eastAsia"/>
          <w:sz w:val="32"/>
          <w:szCs w:val="32"/>
          <w:lang w:eastAsia="ja-JP"/>
        </w:rPr>
        <w:t>aper</w:t>
      </w:r>
      <w:r w:rsidR="00457459">
        <w:rPr>
          <w:sz w:val="32"/>
          <w:szCs w:val="32"/>
        </w:rPr>
        <w:t xml:space="preserve"> H</w:t>
      </w:r>
      <w:r w:rsidR="000448B8">
        <w:rPr>
          <w:rFonts w:eastAsia="ＭＳ 明朝" w:hint="eastAsia"/>
          <w:sz w:val="32"/>
          <w:szCs w:val="32"/>
          <w:lang w:eastAsia="ja-JP"/>
        </w:rPr>
        <w:t>ere</w:t>
      </w:r>
    </w:p>
    <w:p w:rsidR="00457459" w:rsidRDefault="00AA6078">
      <w:pPr>
        <w:pStyle w:val="Title"/>
        <w:rPr>
          <w:rFonts w:eastAsia="ＭＳ 明朝"/>
          <w:sz w:val="22"/>
          <w:szCs w:val="22"/>
          <w:lang w:eastAsia="ja-JP"/>
        </w:rPr>
      </w:pPr>
      <w:r>
        <w:rPr>
          <w:rFonts w:eastAsia="ＭＳ 明朝" w:hint="eastAsia"/>
          <w:sz w:val="22"/>
          <w:szCs w:val="22"/>
          <w:lang w:eastAsia="ja-JP"/>
        </w:rPr>
        <w:t xml:space="preserve">    </w:t>
      </w:r>
      <w:r w:rsidR="006A2931">
        <w:rPr>
          <w:rFonts w:eastAsia="ＭＳ 明朝" w:hint="eastAsia"/>
          <w:sz w:val="22"/>
          <w:szCs w:val="22"/>
          <w:lang w:eastAsia="ja-JP"/>
        </w:rPr>
        <w:t xml:space="preserve">　</w:t>
      </w:r>
      <w:r>
        <w:rPr>
          <w:rFonts w:eastAsia="ＭＳ 明朝" w:hint="eastAsia"/>
          <w:sz w:val="22"/>
          <w:szCs w:val="22"/>
          <w:lang w:eastAsia="ja-JP"/>
        </w:rPr>
        <w:t xml:space="preserve"> </w:t>
      </w:r>
      <w:r w:rsidR="00457459">
        <w:rPr>
          <w:rFonts w:eastAsia="ＭＳ 明朝"/>
          <w:sz w:val="22"/>
          <w:szCs w:val="22"/>
          <w:lang w:eastAsia="ja-JP"/>
        </w:rPr>
        <w:t>-</w:t>
      </w:r>
      <w:r w:rsidR="00457459">
        <w:rPr>
          <w:sz w:val="22"/>
          <w:szCs w:val="22"/>
        </w:rPr>
        <w:t>T</w:t>
      </w:r>
      <w:r w:rsidR="000448B8">
        <w:rPr>
          <w:rFonts w:eastAsia="ＭＳ 明朝" w:hint="eastAsia"/>
          <w:sz w:val="22"/>
          <w:szCs w:val="22"/>
          <w:lang w:eastAsia="ja-JP"/>
        </w:rPr>
        <w:t>ype</w:t>
      </w:r>
      <w:r w:rsidR="00457459">
        <w:rPr>
          <w:sz w:val="22"/>
          <w:szCs w:val="22"/>
        </w:rPr>
        <w:t xml:space="preserve"> </w:t>
      </w:r>
      <w:r w:rsidR="000448B8">
        <w:rPr>
          <w:rFonts w:eastAsia="ＭＳ 明朝" w:hint="eastAsia"/>
          <w:sz w:val="22"/>
          <w:szCs w:val="22"/>
          <w:lang w:eastAsia="ja-JP"/>
        </w:rPr>
        <w:t>the</w:t>
      </w:r>
      <w:r w:rsidR="00457459">
        <w:rPr>
          <w:sz w:val="22"/>
          <w:szCs w:val="22"/>
        </w:rPr>
        <w:t xml:space="preserve"> </w:t>
      </w:r>
      <w:r w:rsidR="00457459">
        <w:rPr>
          <w:rFonts w:eastAsia="ＭＳ 明朝"/>
          <w:sz w:val="22"/>
          <w:szCs w:val="22"/>
          <w:lang w:eastAsia="ja-JP"/>
        </w:rPr>
        <w:t>S</w:t>
      </w:r>
      <w:r w:rsidR="000448B8">
        <w:rPr>
          <w:rFonts w:eastAsia="ＭＳ 明朝" w:hint="eastAsia"/>
          <w:sz w:val="22"/>
          <w:szCs w:val="22"/>
          <w:lang w:eastAsia="ja-JP"/>
        </w:rPr>
        <w:t>ubtitle</w:t>
      </w:r>
      <w:r w:rsidR="00457459">
        <w:rPr>
          <w:sz w:val="22"/>
          <w:szCs w:val="22"/>
        </w:rPr>
        <w:t xml:space="preserve"> </w:t>
      </w:r>
      <w:r w:rsidR="000448B8">
        <w:rPr>
          <w:rFonts w:eastAsia="ＭＳ 明朝" w:hint="eastAsia"/>
          <w:sz w:val="22"/>
          <w:szCs w:val="22"/>
          <w:lang w:eastAsia="ja-JP"/>
        </w:rPr>
        <w:t>of</w:t>
      </w:r>
      <w:r w:rsidR="00457459">
        <w:rPr>
          <w:sz w:val="22"/>
          <w:szCs w:val="22"/>
        </w:rPr>
        <w:t xml:space="preserve"> </w:t>
      </w:r>
      <w:r w:rsidR="000448B8">
        <w:rPr>
          <w:rFonts w:eastAsia="ＭＳ 明朝" w:hint="eastAsia"/>
          <w:sz w:val="22"/>
          <w:szCs w:val="22"/>
          <w:lang w:eastAsia="ja-JP"/>
        </w:rPr>
        <w:t>the</w:t>
      </w:r>
      <w:r w:rsidR="00457459">
        <w:rPr>
          <w:sz w:val="22"/>
          <w:szCs w:val="22"/>
        </w:rPr>
        <w:t xml:space="preserve"> P</w:t>
      </w:r>
      <w:r w:rsidR="000448B8">
        <w:rPr>
          <w:rFonts w:eastAsia="ＭＳ 明朝" w:hint="eastAsia"/>
          <w:sz w:val="22"/>
          <w:szCs w:val="22"/>
          <w:lang w:eastAsia="ja-JP"/>
        </w:rPr>
        <w:t>aper</w:t>
      </w:r>
      <w:r w:rsidR="00457459">
        <w:rPr>
          <w:sz w:val="22"/>
          <w:szCs w:val="22"/>
        </w:rPr>
        <w:t xml:space="preserve"> H</w:t>
      </w:r>
      <w:r w:rsidR="000448B8">
        <w:rPr>
          <w:rFonts w:eastAsia="ＭＳ 明朝" w:hint="eastAsia"/>
          <w:sz w:val="22"/>
          <w:szCs w:val="22"/>
          <w:lang w:eastAsia="ja-JP"/>
        </w:rPr>
        <w:t>ere</w:t>
      </w:r>
      <w:r w:rsidR="00457459">
        <w:rPr>
          <w:rFonts w:eastAsia="ＭＳ 明朝"/>
          <w:sz w:val="22"/>
          <w:szCs w:val="22"/>
          <w:lang w:eastAsia="ja-JP"/>
        </w:rPr>
        <w:t>-</w:t>
      </w:r>
      <w:r w:rsidR="00457459">
        <w:rPr>
          <w:sz w:val="22"/>
          <w:szCs w:val="22"/>
        </w:rPr>
        <w:t xml:space="preserve"> </w:t>
      </w:r>
    </w:p>
    <w:p w:rsidR="00457459" w:rsidRDefault="00457459">
      <w:pPr>
        <w:pStyle w:val="Title"/>
        <w:rPr>
          <w:rFonts w:eastAsia="ＭＳ 明朝"/>
          <w:sz w:val="22"/>
          <w:szCs w:val="22"/>
          <w:lang w:eastAsia="ja-JP"/>
        </w:rPr>
      </w:pPr>
    </w:p>
    <w:p w:rsidR="00457459" w:rsidRDefault="00AA6078" w:rsidP="00D64C97">
      <w:pPr>
        <w:pStyle w:val="Author"/>
        <w:snapToGrid w:val="0"/>
        <w:spacing w:before="100" w:beforeAutospacing="1" w:after="100" w:afterAutospacing="1"/>
        <w:rPr>
          <w:rFonts w:eastAsia="ＭＳ 明朝"/>
          <w:b/>
          <w:szCs w:val="22"/>
          <w:lang w:eastAsia="ja-JP"/>
        </w:rPr>
      </w:pPr>
      <w:r>
        <w:rPr>
          <w:rFonts w:eastAsia="ＭＳ 明朝" w:hint="eastAsia"/>
          <w:b/>
          <w:szCs w:val="22"/>
          <w:lang w:eastAsia="ja-JP"/>
        </w:rPr>
        <w:t xml:space="preserve">　</w:t>
      </w:r>
      <w:r w:rsidR="00787297">
        <w:rPr>
          <w:rFonts w:eastAsia="ＭＳ 明朝" w:hint="eastAsia"/>
          <w:b/>
          <w:szCs w:val="22"/>
          <w:lang w:eastAsia="ja-JP"/>
        </w:rPr>
        <w:t xml:space="preserve">　</w:t>
      </w:r>
      <w:r w:rsidR="0016758C">
        <w:rPr>
          <w:rFonts w:eastAsia="ＭＳ 明朝" w:hint="eastAsia"/>
          <w:b/>
          <w:szCs w:val="22"/>
          <w:lang w:eastAsia="ja-JP"/>
        </w:rPr>
        <w:t xml:space="preserve">　</w:t>
      </w:r>
      <w:r w:rsidR="00457459">
        <w:rPr>
          <w:rFonts w:eastAsia="ＭＳ 明朝"/>
          <w:b/>
          <w:szCs w:val="22"/>
          <w:lang w:eastAsia="ja-JP"/>
        </w:rPr>
        <w:t>Main</w:t>
      </w:r>
      <w:r w:rsidR="00457459">
        <w:rPr>
          <w:b/>
          <w:szCs w:val="22"/>
        </w:rPr>
        <w:t xml:space="preserve"> </w:t>
      </w:r>
      <w:r w:rsidR="00457459">
        <w:rPr>
          <w:rFonts w:eastAsia="ＭＳ 明朝"/>
          <w:b/>
          <w:szCs w:val="22"/>
          <w:lang w:eastAsia="ja-JP"/>
        </w:rPr>
        <w:t>a</w:t>
      </w:r>
      <w:r w:rsidR="00457459">
        <w:rPr>
          <w:b/>
          <w:szCs w:val="22"/>
        </w:rPr>
        <w:t xml:space="preserve">uthor’s Name Here </w:t>
      </w:r>
      <w:r w:rsidR="00457459">
        <w:rPr>
          <w:rFonts w:eastAsia="ＭＳ 明朝"/>
          <w:b/>
          <w:szCs w:val="22"/>
          <w:vertAlign w:val="superscript"/>
          <w:lang w:eastAsia="ja-JP"/>
        </w:rPr>
        <w:t xml:space="preserve">1) </w:t>
      </w:r>
      <w:r w:rsidR="00457459">
        <w:rPr>
          <w:rFonts w:eastAsia="ＭＳ 明朝"/>
          <w:b/>
          <w:szCs w:val="22"/>
          <w:lang w:eastAsia="ja-JP"/>
        </w:rPr>
        <w:t xml:space="preserve">   Co-a</w:t>
      </w:r>
      <w:r w:rsidR="00457459">
        <w:rPr>
          <w:b/>
          <w:szCs w:val="22"/>
        </w:rPr>
        <w:t xml:space="preserve">uthor’s Name </w:t>
      </w:r>
      <w:r w:rsidR="00457459">
        <w:rPr>
          <w:rFonts w:eastAsia="ＭＳ 明朝"/>
          <w:b/>
          <w:szCs w:val="22"/>
          <w:vertAlign w:val="superscript"/>
          <w:lang w:eastAsia="ja-JP"/>
        </w:rPr>
        <w:t>2)</w:t>
      </w:r>
      <w:r w:rsidR="00457459">
        <w:rPr>
          <w:rFonts w:eastAsia="ＭＳ 明朝"/>
          <w:b/>
          <w:szCs w:val="22"/>
          <w:lang w:eastAsia="ja-JP"/>
        </w:rPr>
        <w:t xml:space="preserve">   </w:t>
      </w:r>
    </w:p>
    <w:p w:rsidR="00457459" w:rsidRDefault="0016758C" w:rsidP="0016758C">
      <w:pPr>
        <w:tabs>
          <w:tab w:val="left" w:pos="5040"/>
        </w:tabs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　</w:t>
      </w:r>
      <w:r w:rsidR="00AA6078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　</w:t>
      </w:r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1) The </w:t>
      </w:r>
      <w:smartTag w:uri="urn:schemas-microsoft-com:office:smarttags" w:element="PlaceType">
        <w:r w:rsidR="00457459"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>University</w:t>
        </w:r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of </w:t>
      </w:r>
      <w:smartTag w:uri="urn:schemas-microsoft-com:office:smarttags" w:element="PlaceName">
        <w:r w:rsidR="00457459"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>JSAE</w:t>
        </w:r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457459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Graduate</w:t>
          </w:r>
        </w:smartTag>
        <w:r w:rsidR="00457459"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 xml:space="preserve"> </w:t>
        </w:r>
        <w:smartTag w:uri="urn:schemas-microsoft-com:office:smarttags" w:element="PlaceType">
          <w:r w:rsidR="00457459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School</w:t>
          </w:r>
        </w:smartTag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of Engineering</w:t>
      </w:r>
    </w:p>
    <w:p w:rsidR="00457459" w:rsidRDefault="00AA6078">
      <w:pPr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　</w:t>
      </w:r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10-2 Gobancho, Chiyoda, Tokyo, 102-0076, </w:t>
      </w:r>
      <w:smartTag w:uri="urn:schemas-microsoft-com:office:smarttags" w:element="place">
        <w:smartTag w:uri="urn:schemas-microsoft-com:office:smarttags" w:element="country-region">
          <w:r w:rsidR="00457459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Japan</w:t>
          </w:r>
        </w:smartTag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(E-mail: taro@jsar.or.jp)</w:t>
      </w:r>
    </w:p>
    <w:p w:rsidR="00457459" w:rsidRDefault="00457459">
      <w:pPr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/>
          <w:i/>
          <w:sz w:val="18"/>
          <w:szCs w:val="18"/>
          <w:lang w:eastAsia="ja-JP"/>
        </w:rPr>
        <w:t>2) JSAE International, Co. , Ltd.</w:t>
      </w:r>
    </w:p>
    <w:p w:rsidR="003B0857" w:rsidRDefault="00457459" w:rsidP="00F73A4F">
      <w:pPr>
        <w:spacing w:afterLines="100" w:after="240"/>
        <w:jc w:val="center"/>
        <w:rPr>
          <w:rFonts w:ascii="Times New Roman" w:eastAsia="ＭＳ 明朝" w:hAnsi="Times New Roman" w:hint="eastAsia"/>
          <w:sz w:val="18"/>
          <w:szCs w:val="18"/>
          <w:lang w:eastAsia="ja-JP"/>
        </w:rPr>
      </w:pPr>
      <w:r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10-3 Gobancho, Chiyoda, </w:t>
      </w:r>
      <w:smartTag w:uri="urn:schemas-microsoft-com:office:smarttags" w:element="City">
        <w:r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>Tokyo</w:t>
        </w:r>
      </w:smartTag>
      <w:r>
        <w:rPr>
          <w:rFonts w:ascii="Times New Roman" w:eastAsia="ＭＳ 明朝" w:hAnsi="Times New Roman"/>
          <w:i/>
          <w:sz w:val="18"/>
          <w:szCs w:val="18"/>
          <w:lang w:eastAsia="ja-JP"/>
        </w:rPr>
        <w:t>, 102-0076, Japan</w:t>
      </w:r>
      <w:r w:rsidR="00A178D3">
        <w:rPr>
          <w:rFonts w:ascii="Times New Roman" w:eastAsia="ＭＳ 明朝" w:hAnsi="Times New Roman" w:hint="eastAsia"/>
          <w:sz w:val="18"/>
          <w:szCs w:val="18"/>
          <w:lang w:eastAsia="ja-JP"/>
        </w:rPr>
        <w:t xml:space="preserve">　　　　　　　　　　　　　　　　　　　　　　　　　　　</w:t>
      </w:r>
    </w:p>
    <w:p w:rsidR="003B0857" w:rsidRDefault="00E62290" w:rsidP="0066372B">
      <w:pPr>
        <w:pStyle w:val="KeyWords"/>
        <w:spacing w:after="360"/>
        <w:ind w:left="0" w:right="145" w:firstLineChars="100" w:firstLine="180"/>
        <w:jc w:val="center"/>
        <w:rPr>
          <w:rFonts w:eastAsia="ＭＳ 明朝" w:hint="eastAsia"/>
          <w:szCs w:val="18"/>
          <w:lang w:eastAsia="ja-JP"/>
        </w:rPr>
      </w:pPr>
      <w:r>
        <w:rPr>
          <w:b/>
        </w:rPr>
        <w:t>K</w:t>
      </w:r>
      <w:r w:rsidR="005B0BB2">
        <w:rPr>
          <w:rFonts w:eastAsia="ＭＳ 明朝" w:hint="eastAsia"/>
          <w:b/>
          <w:lang w:eastAsia="ja-JP"/>
        </w:rPr>
        <w:t>EY</w:t>
      </w:r>
      <w:r>
        <w:rPr>
          <w:rFonts w:eastAsia="ＭＳ 明朝" w:hint="eastAsia"/>
          <w:b/>
          <w:lang w:eastAsia="ja-JP"/>
        </w:rPr>
        <w:t xml:space="preserve"> </w:t>
      </w:r>
      <w:r w:rsidR="003B0857">
        <w:rPr>
          <w:b/>
        </w:rPr>
        <w:t>W</w:t>
      </w:r>
      <w:r w:rsidR="005B0BB2">
        <w:rPr>
          <w:rFonts w:eastAsia="ＭＳ 明朝" w:hint="eastAsia"/>
          <w:b/>
          <w:lang w:eastAsia="ja-JP"/>
        </w:rPr>
        <w:t>OR</w:t>
      </w:r>
      <w:r w:rsidR="00B44643">
        <w:rPr>
          <w:rFonts w:eastAsia="ＭＳ 明朝" w:hint="eastAsia"/>
          <w:b/>
          <w:lang w:eastAsia="ja-JP"/>
        </w:rPr>
        <w:t>D</w:t>
      </w:r>
      <w:r w:rsidR="005B0BB2">
        <w:rPr>
          <w:rFonts w:eastAsia="ＭＳ 明朝" w:hint="eastAsia"/>
          <w:b/>
          <w:lang w:eastAsia="ja-JP"/>
        </w:rPr>
        <w:t>S</w:t>
      </w:r>
      <w:r w:rsidR="00990018" w:rsidRPr="006E5B3E">
        <w:rPr>
          <w:rFonts w:eastAsia="ＭＳ 明朝" w:hint="eastAsia"/>
          <w:lang w:eastAsia="ja-JP"/>
        </w:rPr>
        <w:t>:</w:t>
      </w:r>
      <w:r w:rsidR="003B0857" w:rsidRPr="00CE2400">
        <w:rPr>
          <w:rFonts w:eastAsia="ＭＳ 明朝"/>
          <w:b/>
          <w:szCs w:val="18"/>
          <w:lang w:eastAsia="ja-JP"/>
        </w:rPr>
        <w:t>heat engine, spark ignition engine, combustion analysis</w:t>
      </w:r>
      <w:r w:rsidR="005B0BB2">
        <w:rPr>
          <w:rFonts w:eastAsia="ＭＳ 明朝" w:hint="eastAsia"/>
          <w:b/>
          <w:szCs w:val="18"/>
          <w:lang w:eastAsia="ja-JP"/>
        </w:rPr>
        <w:t xml:space="preserve"> </w:t>
      </w:r>
      <w:r w:rsidR="003B0857">
        <w:rPr>
          <w:rFonts w:eastAsia="MS-Mincho"/>
          <w:szCs w:val="18"/>
          <w:lang w:eastAsia="ja-JP"/>
        </w:rPr>
        <w:t xml:space="preserve">Flame,Electric Fields </w:t>
      </w:r>
      <w:r w:rsidR="006A1D10">
        <w:rPr>
          <w:rFonts w:eastAsia="MS-Mincho" w:hint="eastAsia"/>
          <w:szCs w:val="18"/>
          <w:lang w:eastAsia="ja-JP"/>
        </w:rPr>
        <w:t>[</w:t>
      </w:r>
      <w:r>
        <w:rPr>
          <w:rFonts w:eastAsia="ＭＳ 明朝"/>
          <w:szCs w:val="18"/>
          <w:lang w:eastAsia="ja-JP"/>
        </w:rPr>
        <w:t>A1</w:t>
      </w:r>
      <w:r w:rsidR="006A1D10">
        <w:rPr>
          <w:rFonts w:eastAsia="ＭＳ 明朝" w:hint="eastAsia"/>
          <w:szCs w:val="18"/>
          <w:lang w:eastAsia="ja-JP"/>
        </w:rPr>
        <w:t>]</w:t>
      </w:r>
    </w:p>
    <w:p w:rsidR="005B0BB2" w:rsidRDefault="005B0BB2" w:rsidP="005B0BB2">
      <w:pPr>
        <w:pStyle w:val="KeyWords"/>
        <w:spacing w:after="360"/>
        <w:ind w:left="0" w:right="145" w:firstLineChars="100" w:firstLine="180"/>
        <w:rPr>
          <w:rFonts w:eastAsia="ＭＳ 明朝" w:hint="eastAsia"/>
          <w:lang w:eastAsia="ja-JP"/>
        </w:rPr>
        <w:sectPr w:rsidR="005B0BB2" w:rsidSect="00B506FF">
          <w:pgSz w:w="11907" w:h="16840" w:code="9"/>
          <w:pgMar w:top="1418" w:right="1021" w:bottom="1418" w:left="1021" w:header="0" w:footer="0" w:gutter="0"/>
          <w:cols w:space="720"/>
          <w:docGrid w:linePitch="271"/>
        </w:sectPr>
      </w:pPr>
    </w:p>
    <w:p w:rsidR="00457459" w:rsidRPr="00D168CF" w:rsidRDefault="000056E9" w:rsidP="000C1147">
      <w:pPr>
        <w:pStyle w:val="Body"/>
        <w:spacing w:line="240" w:lineRule="exact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D168CF">
        <w:rPr>
          <w:sz w:val="18"/>
          <w:szCs w:val="18"/>
        </w:rPr>
        <w:t>A Bbbbb Ccccccccc Ddd Eeeeeee-eee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Jjjjjj.</w:t>
      </w:r>
      <w:r w:rsidRPr="00D168CF">
        <w:rPr>
          <w:rFonts w:eastAsia="ＭＳ 明朝"/>
          <w:sz w:val="18"/>
          <w:szCs w:val="18"/>
          <w:vertAlign w:val="superscript"/>
          <w:lang w:eastAsia="ja-JP"/>
        </w:rPr>
        <w:t xml:space="preserve"> </w:t>
      </w:r>
      <w:r w:rsidR="00457459" w:rsidRPr="00D168CF">
        <w:rPr>
          <w:rFonts w:eastAsia="ＭＳ 明朝"/>
          <w:sz w:val="18"/>
          <w:szCs w:val="18"/>
          <w:vertAlign w:val="superscript"/>
          <w:lang w:eastAsia="ja-JP"/>
        </w:rPr>
        <w:t>(2)</w:t>
      </w:r>
      <w:r w:rsidR="00457459" w:rsidRPr="00D168CF">
        <w:rPr>
          <w:sz w:val="18"/>
          <w:szCs w:val="18"/>
        </w:rPr>
        <w:t xml:space="preserve">. </w:t>
      </w:r>
    </w:p>
    <w:p w:rsidR="00457459" w:rsidRDefault="00D168CF" w:rsidP="000C1147">
      <w:pPr>
        <w:pStyle w:val="Body"/>
        <w:spacing w:line="240" w:lineRule="exact"/>
        <w:ind w:firstLineChars="100" w:firstLine="180"/>
        <w:rPr>
          <w:sz w:val="18"/>
          <w:szCs w:val="18"/>
        </w:rPr>
      </w:pPr>
      <w:r w:rsidRPr="00D168CF">
        <w:rPr>
          <w:sz w:val="18"/>
          <w:szCs w:val="18"/>
        </w:rPr>
        <w:t>Bbbbb Ccccccccc Ddd Eeeeeee-eee Fffff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</w:t>
      </w:r>
      <w:r>
        <w:rPr>
          <w:rFonts w:hint="eastAsia"/>
        </w:rPr>
        <w:t>j</w:t>
      </w:r>
    </w:p>
    <w:p w:rsidR="005E5B40" w:rsidRDefault="00D168CF" w:rsidP="000C1147">
      <w:pPr>
        <w:pStyle w:val="Body"/>
        <w:ind w:firstLineChars="100" w:firstLine="180"/>
        <w:rPr>
          <w:sz w:val="18"/>
          <w:szCs w:val="18"/>
        </w:rPr>
      </w:pPr>
      <w:r w:rsidRPr="00D168CF">
        <w:rPr>
          <w:sz w:val="18"/>
          <w:szCs w:val="18"/>
        </w:rPr>
        <w:t>Bbbbb Ccccccccc Ddd Eeeeeee-eee Fffff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</w:t>
      </w:r>
      <w:r>
        <w:rPr>
          <w:rFonts w:hint="eastAsia"/>
        </w:rPr>
        <w:t>j</w:t>
      </w:r>
      <w:r w:rsidR="005E5B40">
        <w:rPr>
          <w:sz w:val="18"/>
          <w:szCs w:val="18"/>
        </w:rPr>
        <w:t>.</w:t>
      </w:r>
      <w:r w:rsidRPr="00D168CF">
        <w:rPr>
          <w:sz w:val="18"/>
          <w:szCs w:val="18"/>
        </w:rPr>
        <w:t xml:space="preserve">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</w:t>
      </w:r>
    </w:p>
    <w:p w:rsidR="005E5B40" w:rsidRPr="005E5B40" w:rsidRDefault="00C1542B" w:rsidP="005E5B40">
      <w:pPr>
        <w:pStyle w:val="Body"/>
        <w:rPr>
          <w:sz w:val="18"/>
          <w:szCs w:val="18"/>
        </w:rPr>
      </w:pPr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67945</wp:posOffset>
                </wp:positionV>
                <wp:extent cx="3917950" cy="292544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9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ABE" w:rsidRDefault="00C1542B" w:rsidP="00191B75">
                            <w:pPr>
                              <w:ind w:left="1900" w:hangingChars="950" w:hanging="1900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 w:rsidRPr="00187ABE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3448050" cy="27051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ABE" w:rsidRPr="00191B75" w:rsidRDefault="00187ABE" w:rsidP="00191B75">
                            <w:pPr>
                              <w:ind w:firstLineChars="1100" w:firstLine="1980"/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187ABE" w:rsidRPr="00187ABE" w:rsidRDefault="00187ABE">
                            <w:pPr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218.05pt;margin-top:5.35pt;width:308.5pt;height:23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wQhwIAABY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" stroked="f">
                <v:textbox inset="5.85pt,.7pt,5.85pt,.7pt">
                  <w:txbxContent>
                    <w:p w:rsidR="00187ABE" w:rsidRDefault="00C1542B" w:rsidP="00191B75">
                      <w:pPr>
                        <w:ind w:left="1900" w:hangingChars="950" w:hanging="1900"/>
                        <w:rPr>
                          <w:rFonts w:eastAsia="ＭＳ 明朝" w:hint="eastAsia"/>
                          <w:lang w:eastAsia="ja-JP"/>
                        </w:rPr>
                      </w:pPr>
                      <w:r w:rsidRPr="00187ABE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448050" cy="27051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ABE" w:rsidRPr="00191B75" w:rsidRDefault="00187ABE" w:rsidP="00191B75">
                      <w:pPr>
                        <w:ind w:firstLineChars="1100" w:firstLine="1980"/>
                        <w:rPr>
                          <w:rFonts w:eastAsia="ＭＳ 明朝" w:hint="eastAsia"/>
                          <w:sz w:val="18"/>
                          <w:szCs w:val="18"/>
                          <w:lang w:eastAsia="ja-JP"/>
                        </w:rPr>
                      </w:pPr>
                    </w:p>
                    <w:p w:rsidR="00187ABE" w:rsidRPr="00187ABE" w:rsidRDefault="00187ABE">
                      <w:pPr>
                        <w:rPr>
                          <w:rFonts w:eastAsia="ＭＳ 明朝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459" w:rsidRPr="005E5B40" w:rsidRDefault="005E5B40" w:rsidP="005E5B40">
      <w:pPr>
        <w:pStyle w:val="Body"/>
        <w:rPr>
          <w:rFonts w:eastAsia="ＭＳ 明朝" w:hint="eastAsia"/>
          <w:lang w:eastAsia="ja-JP"/>
        </w:rPr>
      </w:pPr>
      <w:r>
        <w:rPr>
          <w:position w:val="-22"/>
          <w:sz w:val="18"/>
          <w:szCs w:val="18"/>
        </w:rPr>
        <w:object w:dxaOrig="17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28pt" o:ole="" fillcolor="window">
            <v:imagedata r:id="rId9" o:title=""/>
          </v:shape>
          <o:OLEObject Type="Embed" ProgID="Equation.3" ShapeID="_x0000_i1025" DrawAspect="Content" ObjectID="_1768658753" r:id="rId10"/>
        </w:object>
      </w:r>
    </w:p>
    <w:p w:rsidR="000C1147" w:rsidRPr="00D168CF" w:rsidRDefault="000C1147" w:rsidP="000C1147">
      <w:pPr>
        <w:pStyle w:val="Body"/>
        <w:spacing w:line="240" w:lineRule="exact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D168CF">
        <w:rPr>
          <w:sz w:val="18"/>
          <w:szCs w:val="18"/>
        </w:rPr>
        <w:t>A Bbbbb Ccccccccc Ddd Eeeeeee-eee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Jjjjjj.</w:t>
      </w:r>
      <w:r w:rsidRPr="00D168CF">
        <w:rPr>
          <w:rFonts w:eastAsia="ＭＳ 明朝"/>
          <w:sz w:val="18"/>
          <w:szCs w:val="18"/>
          <w:vertAlign w:val="superscript"/>
          <w:lang w:eastAsia="ja-JP"/>
        </w:rPr>
        <w:t xml:space="preserve"> (2)</w:t>
      </w:r>
      <w:r w:rsidRPr="00D168CF">
        <w:rPr>
          <w:sz w:val="18"/>
          <w:szCs w:val="18"/>
        </w:rPr>
        <w:t xml:space="preserve">. </w:t>
      </w:r>
    </w:p>
    <w:p w:rsidR="0062662F" w:rsidRDefault="00C1542B" w:rsidP="000C1147">
      <w:pPr>
        <w:pStyle w:val="Body"/>
        <w:ind w:rightChars="2832" w:right="5664" w:firstLineChars="100" w:firstLine="180"/>
        <w:rPr>
          <w:rFonts w:eastAsia="ＭＳ 明朝" w:hint="eastAsia"/>
          <w:sz w:val="18"/>
          <w:szCs w:val="18"/>
          <w:lang w:eastAsia="ja-JP"/>
        </w:rPr>
      </w:pPr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1419860</wp:posOffset>
                </wp:positionV>
                <wp:extent cx="1424940" cy="17208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75" w:rsidRPr="00191B75" w:rsidRDefault="00191B75" w:rsidP="005B0BB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91B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Fig.</w:t>
                            </w:r>
                            <w:r w:rsidRPr="00191B7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B0BB2"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  <w:lang w:eastAsia="ja-JP"/>
                              </w:rPr>
                              <w:t>A</w:t>
                            </w:r>
                            <w:r w:rsidRPr="00191B7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BB2"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  <w:lang w:eastAsia="ja-JP"/>
                              </w:rPr>
                              <w:t>B</w:t>
                            </w:r>
                            <w:r w:rsidRPr="00191B7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ar </w:t>
                            </w:r>
                            <w:r w:rsidR="005B0BB2"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  <w:lang w:eastAsia="ja-JP"/>
                              </w:rPr>
                              <w:t>G</w:t>
                            </w:r>
                            <w:r w:rsidRPr="00191B7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</w:rPr>
                              <w:t>raph</w:t>
                            </w:r>
                          </w:p>
                          <w:p w:rsidR="00191B75" w:rsidRDefault="00191B75" w:rsidP="00191B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308.15pt;margin-top:111.8pt;width:112.2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" stroked="f">
                <v:textbox inset="5.85pt,.7pt,5.85pt,.7pt">
                  <w:txbxContent>
                    <w:p w:rsidR="00191B75" w:rsidRPr="00191B75" w:rsidRDefault="00191B75" w:rsidP="005B0BB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91B7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Fig.</w:t>
                      </w:r>
                      <w:r w:rsidRPr="00191B7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1 </w:t>
                      </w:r>
                      <w:r w:rsidR="005B0BB2"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  <w:lang w:eastAsia="ja-JP"/>
                        </w:rPr>
                        <w:t>A</w:t>
                      </w:r>
                      <w:r w:rsidRPr="00191B7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5B0BB2"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  <w:lang w:eastAsia="ja-JP"/>
                        </w:rPr>
                        <w:t>B</w:t>
                      </w:r>
                      <w:r w:rsidRPr="00191B7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ar </w:t>
                      </w:r>
                      <w:r w:rsidR="005B0BB2"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  <w:lang w:eastAsia="ja-JP"/>
                        </w:rPr>
                        <w:t>G</w:t>
                      </w:r>
                      <w:r w:rsidRPr="00191B7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</w:rPr>
                        <w:t>raph</w:t>
                      </w:r>
                    </w:p>
                    <w:p w:rsidR="00191B75" w:rsidRDefault="00191B75" w:rsidP="00191B75"/>
                  </w:txbxContent>
                </v:textbox>
              </v:shape>
            </w:pict>
          </mc:Fallback>
        </mc:AlternateContent>
      </w:r>
      <w:r w:rsidR="000C1147" w:rsidRPr="00D168CF">
        <w:rPr>
          <w:sz w:val="18"/>
          <w:szCs w:val="18"/>
        </w:rPr>
        <w:t>Bbbbb Ccccccccc Ddd Eeeeeee-eee Fffff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</w:t>
      </w:r>
      <w:r w:rsidR="005E5B40">
        <w:rPr>
          <w:sz w:val="18"/>
          <w:szCs w:val="18"/>
        </w:rPr>
        <w:t xml:space="preserve">.  </w:t>
      </w:r>
    </w:p>
    <w:sectPr w:rsidR="0062662F" w:rsidSect="002007E1">
      <w:headerReference w:type="even" r:id="rId11"/>
      <w:type w:val="continuous"/>
      <w:pgSz w:w="11907" w:h="16840" w:code="9"/>
      <w:pgMar w:top="1200" w:right="1021" w:bottom="1360" w:left="1021" w:header="567" w:footer="567" w:gutter="0"/>
      <w:cols w:space="284"/>
      <w:docGrid w:linePitch="271" w:charSpace="85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78" w:rsidRDefault="00212B78">
      <w:r>
        <w:separator/>
      </w:r>
    </w:p>
  </w:endnote>
  <w:endnote w:type="continuationSeparator" w:id="0">
    <w:p w:rsidR="00212B78" w:rsidRDefault="002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78" w:rsidRDefault="00212B78">
      <w:r>
        <w:separator/>
      </w:r>
    </w:p>
  </w:footnote>
  <w:footnote w:type="continuationSeparator" w:id="0">
    <w:p w:rsidR="00212B78" w:rsidRDefault="0021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59" w:rsidRDefault="004574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343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9B911BD"/>
    <w:multiLevelType w:val="singleLevel"/>
    <w:tmpl w:val="6FDA8B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" w15:restartNumberingAfterBreak="0">
    <w:nsid w:val="4D70144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0570F8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20D2291"/>
    <w:multiLevelType w:val="singleLevel"/>
    <w:tmpl w:val="8D427D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7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6"/>
    <w:rsid w:val="000056E9"/>
    <w:rsid w:val="000448B8"/>
    <w:rsid w:val="00051E96"/>
    <w:rsid w:val="000617E2"/>
    <w:rsid w:val="000C1147"/>
    <w:rsid w:val="000E0F2F"/>
    <w:rsid w:val="000F1A29"/>
    <w:rsid w:val="001079B0"/>
    <w:rsid w:val="00122E77"/>
    <w:rsid w:val="00122EF2"/>
    <w:rsid w:val="00134282"/>
    <w:rsid w:val="0016758C"/>
    <w:rsid w:val="00182632"/>
    <w:rsid w:val="00187ABE"/>
    <w:rsid w:val="00191B75"/>
    <w:rsid w:val="001C23B1"/>
    <w:rsid w:val="001F7671"/>
    <w:rsid w:val="001F7947"/>
    <w:rsid w:val="002007E1"/>
    <w:rsid w:val="00212B78"/>
    <w:rsid w:val="002C348C"/>
    <w:rsid w:val="002C6490"/>
    <w:rsid w:val="002D06E6"/>
    <w:rsid w:val="002F2720"/>
    <w:rsid w:val="00304946"/>
    <w:rsid w:val="003300C5"/>
    <w:rsid w:val="00352F7F"/>
    <w:rsid w:val="003A0291"/>
    <w:rsid w:val="003B0857"/>
    <w:rsid w:val="003B77C5"/>
    <w:rsid w:val="003F4731"/>
    <w:rsid w:val="00405B42"/>
    <w:rsid w:val="004167C5"/>
    <w:rsid w:val="00421EB5"/>
    <w:rsid w:val="00451A0B"/>
    <w:rsid w:val="00457459"/>
    <w:rsid w:val="004617F5"/>
    <w:rsid w:val="00495AC7"/>
    <w:rsid w:val="004D1507"/>
    <w:rsid w:val="005027E7"/>
    <w:rsid w:val="00507710"/>
    <w:rsid w:val="0059083E"/>
    <w:rsid w:val="005B0BB2"/>
    <w:rsid w:val="005E5B40"/>
    <w:rsid w:val="00601D04"/>
    <w:rsid w:val="006073A7"/>
    <w:rsid w:val="0062662F"/>
    <w:rsid w:val="0064661E"/>
    <w:rsid w:val="0066372B"/>
    <w:rsid w:val="00685522"/>
    <w:rsid w:val="006A1D10"/>
    <w:rsid w:val="006A2931"/>
    <w:rsid w:val="006E5B3E"/>
    <w:rsid w:val="006F3671"/>
    <w:rsid w:val="00705F65"/>
    <w:rsid w:val="007372F6"/>
    <w:rsid w:val="00751122"/>
    <w:rsid w:val="00775DDF"/>
    <w:rsid w:val="00787297"/>
    <w:rsid w:val="007A5AF4"/>
    <w:rsid w:val="007C1550"/>
    <w:rsid w:val="007C5ABB"/>
    <w:rsid w:val="007F0E46"/>
    <w:rsid w:val="00815310"/>
    <w:rsid w:val="00846669"/>
    <w:rsid w:val="00855F03"/>
    <w:rsid w:val="008616DF"/>
    <w:rsid w:val="00874C44"/>
    <w:rsid w:val="00893B5F"/>
    <w:rsid w:val="008B34D8"/>
    <w:rsid w:val="0091669D"/>
    <w:rsid w:val="00916CCA"/>
    <w:rsid w:val="009553E7"/>
    <w:rsid w:val="00957DC1"/>
    <w:rsid w:val="00990018"/>
    <w:rsid w:val="009F7F8E"/>
    <w:rsid w:val="00A15EBE"/>
    <w:rsid w:val="00A178D3"/>
    <w:rsid w:val="00A43E2B"/>
    <w:rsid w:val="00A569D7"/>
    <w:rsid w:val="00A830C8"/>
    <w:rsid w:val="00AA052E"/>
    <w:rsid w:val="00AA6078"/>
    <w:rsid w:val="00AC6DC5"/>
    <w:rsid w:val="00AD04EF"/>
    <w:rsid w:val="00AD2501"/>
    <w:rsid w:val="00B1483A"/>
    <w:rsid w:val="00B33AF7"/>
    <w:rsid w:val="00B44643"/>
    <w:rsid w:val="00B4710F"/>
    <w:rsid w:val="00B506FF"/>
    <w:rsid w:val="00B80C0D"/>
    <w:rsid w:val="00BA3AA6"/>
    <w:rsid w:val="00C1542B"/>
    <w:rsid w:val="00C20A9B"/>
    <w:rsid w:val="00C44BC3"/>
    <w:rsid w:val="00CF63BC"/>
    <w:rsid w:val="00D168CF"/>
    <w:rsid w:val="00D50AE9"/>
    <w:rsid w:val="00D529D1"/>
    <w:rsid w:val="00D64C97"/>
    <w:rsid w:val="00DE53C9"/>
    <w:rsid w:val="00DF40E0"/>
    <w:rsid w:val="00E0066B"/>
    <w:rsid w:val="00E10295"/>
    <w:rsid w:val="00E44EDA"/>
    <w:rsid w:val="00E62290"/>
    <w:rsid w:val="00E76E54"/>
    <w:rsid w:val="00EB5F5B"/>
    <w:rsid w:val="00EE10E3"/>
    <w:rsid w:val="00EE2C44"/>
    <w:rsid w:val="00F11E87"/>
    <w:rsid w:val="00F12E92"/>
    <w:rsid w:val="00F72179"/>
    <w:rsid w:val="00F73A4F"/>
    <w:rsid w:val="00F91AB5"/>
    <w:rsid w:val="00FA4567"/>
    <w:rsid w:val="00FA4FF7"/>
    <w:rsid w:val="00FB3DAB"/>
    <w:rsid w:val="00FD2FE3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DDD82-5CE6-4CAC-820A-499289C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" w:hAnsi="Helvetica"/>
      <w:lang w:eastAsia="ko-K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jc w:val="both"/>
      <w:outlineLvl w:val="1"/>
    </w:pPr>
    <w:rPr>
      <w:rFonts w:ascii="DotumChe" w:eastAsia="DotumChe" w:hAnsi="Times New Roman"/>
      <w:b/>
      <w:kern w:val="2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Signature"/>
    <w:basedOn w:val="a"/>
    <w:pPr>
      <w:ind w:left="43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a"/>
    <w:pPr>
      <w:spacing w:before="567" w:after="284" w:line="0" w:lineRule="atLeast"/>
      <w:jc w:val="center"/>
    </w:pPr>
    <w:rPr>
      <w:rFonts w:ascii="Times New Roman" w:hAnsi="Times New Roman"/>
      <w:sz w:val="22"/>
    </w:rPr>
  </w:style>
  <w:style w:type="paragraph" w:customStyle="1" w:styleId="Affiliation">
    <w:name w:val="Affiliation"/>
    <w:basedOn w:val="a"/>
    <w:pPr>
      <w:spacing w:line="240" w:lineRule="atLeast"/>
      <w:jc w:val="center"/>
    </w:pPr>
    <w:rPr>
      <w:rFonts w:ascii="Times New Roman" w:hAnsi="Times New Roman"/>
    </w:rPr>
  </w:style>
  <w:style w:type="paragraph" w:customStyle="1" w:styleId="MainHead">
    <w:name w:val="Main Head"/>
    <w:basedOn w:val="a"/>
    <w:pPr>
      <w:spacing w:after="240"/>
    </w:pPr>
    <w:rPr>
      <w:b/>
      <w:caps/>
    </w:rPr>
  </w:style>
  <w:style w:type="paragraph" w:customStyle="1" w:styleId="Body">
    <w:name w:val="Body"/>
    <w:basedOn w:val="a"/>
    <w:pPr>
      <w:ind w:firstLine="221"/>
      <w:jc w:val="both"/>
    </w:pPr>
    <w:rPr>
      <w:rFonts w:ascii="Times New Roman" w:hAnsi="Times New Roman"/>
    </w:rPr>
  </w:style>
  <w:style w:type="paragraph" w:customStyle="1" w:styleId="SectionTitle">
    <w:name w:val="SectionTitle"/>
    <w:basedOn w:val="MainHead"/>
    <w:pPr>
      <w:spacing w:before="284" w:after="284" w:line="240" w:lineRule="atLeast"/>
    </w:pPr>
    <w:rPr>
      <w:rFonts w:ascii="Times New Roman" w:hAnsi="Times New Roman"/>
      <w:b w:val="0"/>
      <w:sz w:val="22"/>
    </w:rPr>
  </w:style>
  <w:style w:type="paragraph" w:customStyle="1" w:styleId="IntroHead">
    <w:name w:val="Intro Head"/>
    <w:basedOn w:val="MainHead"/>
  </w:style>
  <w:style w:type="paragraph" w:customStyle="1" w:styleId="Date">
    <w:name w:val="Date"/>
    <w:basedOn w:val="a"/>
    <w:pPr>
      <w:spacing w:before="284" w:after="284"/>
      <w:jc w:val="center"/>
    </w:pPr>
    <w:rPr>
      <w:rFonts w:ascii="Times New Roman" w:hAnsi="Times New Roman"/>
      <w:i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customStyle="1" w:styleId="Title">
    <w:name w:val="Title"/>
    <w:basedOn w:val="a"/>
    <w:pPr>
      <w:spacing w:line="0" w:lineRule="atLeast"/>
      <w:jc w:val="center"/>
    </w:pPr>
    <w:rPr>
      <w:rFonts w:ascii="Times New Roman" w:hAnsi="Times New Roman"/>
      <w:sz w:val="30"/>
    </w:rPr>
  </w:style>
  <w:style w:type="paragraph" w:customStyle="1" w:styleId="Copyright">
    <w:name w:val="Copyright"/>
    <w:basedOn w:val="a"/>
    <w:pPr>
      <w:spacing w:after="960" w:line="200" w:lineRule="exact"/>
    </w:pPr>
    <w:rPr>
      <w:sz w:val="16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paragraph" w:styleId="a9">
    <w:name w:val="Title"/>
    <w:basedOn w:val="a"/>
    <w:qFormat/>
    <w:pPr>
      <w:jc w:val="right"/>
    </w:pPr>
    <w:rPr>
      <w:b/>
      <w:kern w:val="28"/>
      <w:sz w:val="36"/>
    </w:rPr>
  </w:style>
  <w:style w:type="paragraph" w:customStyle="1" w:styleId="OrdList">
    <w:name w:val="Ord List"/>
    <w:basedOn w:val="a"/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</w:rPr>
  </w:style>
  <w:style w:type="paragraph" w:customStyle="1" w:styleId="HeadMain">
    <w:name w:val="HeadMain"/>
    <w:pPr>
      <w:spacing w:after="227"/>
      <w:jc w:val="center"/>
      <w:outlineLvl w:val="0"/>
    </w:pPr>
    <w:rPr>
      <w:sz w:val="18"/>
      <w:lang w:eastAsia="ko-KR"/>
    </w:rPr>
  </w:style>
  <w:style w:type="paragraph" w:customStyle="1" w:styleId="Abstract">
    <w:name w:val="Abstract"/>
    <w:basedOn w:val="a"/>
    <w:pPr>
      <w:ind w:left="425" w:right="425"/>
      <w:jc w:val="both"/>
    </w:pPr>
    <w:rPr>
      <w:rFonts w:ascii="Times New Roman" w:hAnsi="Times New Roman"/>
      <w:sz w:val="18"/>
    </w:rPr>
  </w:style>
  <w:style w:type="paragraph" w:customStyle="1" w:styleId="KeyWords">
    <w:name w:val="KeyWords"/>
    <w:basedOn w:val="Abstract"/>
    <w:pPr>
      <w:spacing w:after="567"/>
      <w:ind w:left="1729" w:hanging="1304"/>
    </w:pPr>
  </w:style>
  <w:style w:type="paragraph" w:customStyle="1" w:styleId="CorrAuthor">
    <w:name w:val="CorrAuthor"/>
    <w:basedOn w:val="a"/>
    <w:pPr>
      <w:spacing w:before="170"/>
      <w:ind w:left="-113"/>
    </w:pPr>
    <w:rPr>
      <w:rFonts w:ascii="Times New Roman" w:hAnsi="Times New Roman"/>
    </w:rPr>
  </w:style>
  <w:style w:type="paragraph" w:customStyle="1" w:styleId="SubHeading">
    <w:name w:val="SubHeading"/>
    <w:basedOn w:val="Body"/>
    <w:rPr>
      <w:sz w:val="22"/>
    </w:rPr>
  </w:style>
  <w:style w:type="paragraph" w:customStyle="1" w:styleId="SubsubHeading">
    <w:name w:val="SubsubHeading"/>
    <w:basedOn w:val="a"/>
    <w:pPr>
      <w:ind w:firstLine="221"/>
      <w:jc w:val="both"/>
      <w:outlineLvl w:val="0"/>
    </w:pPr>
    <w:rPr>
      <w:rFonts w:ascii="Times New Roman" w:hAnsi="Times New Roman"/>
      <w:u w:val="single"/>
    </w:rPr>
  </w:style>
  <w:style w:type="paragraph" w:customStyle="1" w:styleId="Caption">
    <w:name w:val="Caption"/>
    <w:basedOn w:val="Body"/>
    <w:pPr>
      <w:ind w:firstLine="0"/>
    </w:pPr>
  </w:style>
  <w:style w:type="paragraph" w:customStyle="1" w:styleId="Reference">
    <w:name w:val="Reference"/>
    <w:basedOn w:val="a"/>
    <w:pPr>
      <w:snapToGrid w:val="0"/>
      <w:ind w:left="198" w:hanging="198"/>
      <w:jc w:val="both"/>
    </w:pPr>
    <w:rPr>
      <w:rFonts w:ascii="Times New Roman" w:hAnsi="Times New Roman"/>
    </w:rPr>
  </w:style>
  <w:style w:type="paragraph" w:customStyle="1" w:styleId="Acknowledgement">
    <w:name w:val="Acknowledgement"/>
    <w:basedOn w:val="2"/>
    <w:pPr>
      <w:wordWrap/>
      <w:adjustRightInd w:val="0"/>
      <w:snapToGrid w:val="0"/>
    </w:pPr>
    <w:rPr>
      <w:rFonts w:ascii="Times New Roman"/>
      <w:b w:val="0"/>
      <w:sz w:val="18"/>
    </w:rPr>
  </w:style>
  <w:style w:type="character" w:customStyle="1" w:styleId="text1">
    <w:name w:val="text1"/>
    <w:rPr>
      <w:color w:val="333333"/>
      <w:sz w:val="18"/>
      <w:szCs w:val="18"/>
    </w:rPr>
  </w:style>
  <w:style w:type="paragraph" w:customStyle="1" w:styleId="Nomenclature">
    <w:name w:val="Nomenclature"/>
    <w:basedOn w:val="Body"/>
    <w:pPr>
      <w:ind w:left="851" w:hanging="851"/>
    </w:pPr>
  </w:style>
  <w:style w:type="paragraph" w:customStyle="1" w:styleId="Equation">
    <w:name w:val="Equation"/>
    <w:basedOn w:val="Body"/>
    <w:pPr>
      <w:snapToGrid w:val="0"/>
      <w:ind w:firstLine="0"/>
    </w:pPr>
  </w:style>
  <w:style w:type="character" w:styleId="ac">
    <w:name w:val="Strong"/>
    <w:qFormat/>
    <w:rPr>
      <w:b/>
      <w:bCs/>
    </w:rPr>
  </w:style>
  <w:style w:type="paragraph" w:styleId="ad">
    <w:name w:val="Balloon Text"/>
    <w:basedOn w:val="a"/>
    <w:semiHidden/>
    <w:rsid w:val="00601D04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A569D7"/>
    <w:rPr>
      <w:rFonts w:ascii="Helvetica" w:hAnsi="Helvetica"/>
      <w:lang w:eastAsia="ko-KR"/>
    </w:rPr>
  </w:style>
  <w:style w:type="paragraph" w:customStyle="1" w:styleId="ae">
    <w:name w:val="オアシス"/>
    <w:rsid w:val="00FA4FF7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 w:hAnsi="Century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IJA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865C-DA89-44C1-9637-BED46C5C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IJAT template.dot</Template>
  <TotalTime>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JSAE Technical Paper Template</vt:lpstr>
      <vt:lpstr>JSAE Technical Paper Template</vt:lpstr>
    </vt:vector>
  </TitlesOfParts>
  <Company>SAE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JSAE Technical Paper Template</dc:title>
  <dc:subject>JSAE</dc:subject>
  <dc:creator>自動車技術会</dc:creator>
  <cp:keywords/>
  <cp:lastModifiedBy>sawabe</cp:lastModifiedBy>
  <cp:revision>2</cp:revision>
  <cp:lastPrinted>2014-07-14T10:04:00Z</cp:lastPrinted>
  <dcterms:created xsi:type="dcterms:W3CDTF">2024-02-05T08:19:00Z</dcterms:created>
  <dcterms:modified xsi:type="dcterms:W3CDTF">2024-02-05T08:19:00Z</dcterms:modified>
</cp:coreProperties>
</file>